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4" w:rsidRDefault="00371644">
      <w:pPr>
        <w:rPr>
          <w:rFonts w:ascii="Courier New" w:hAnsi="Courier New"/>
          <w:sz w:val="24"/>
        </w:rPr>
      </w:pPr>
    </w:p>
    <w:p w:rsidR="00371644" w:rsidRDefault="00371644">
      <w:pPr>
        <w:rPr>
          <w:rFonts w:ascii="Courier New" w:hAnsi="Courier New"/>
          <w:sz w:val="24"/>
        </w:rPr>
      </w:pPr>
    </w:p>
    <w:p w:rsidR="00371644" w:rsidRDefault="00C96A4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Doporučene</w:t>
      </w:r>
    </w:p>
    <w:p w:rsidR="00371644" w:rsidRDefault="00371644">
      <w:pPr>
        <w:rPr>
          <w:rFonts w:ascii="Courier New" w:hAnsi="Courier New"/>
          <w:sz w:val="24"/>
        </w:rPr>
      </w:pPr>
    </w:p>
    <w:p w:rsidR="00371644" w:rsidRDefault="00C96A4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ADESIS, s. r. o.</w:t>
      </w:r>
    </w:p>
    <w:p w:rsidR="00C96A43" w:rsidRDefault="00C96A4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Námestie SNP 12</w:t>
      </w:r>
    </w:p>
    <w:p w:rsidR="00371644" w:rsidRDefault="00C96A4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947 11  Banská Bystrica</w:t>
      </w:r>
    </w:p>
    <w:p w:rsidR="00371644" w:rsidRDefault="00371644">
      <w:pPr>
        <w:rPr>
          <w:rFonts w:ascii="Courier New" w:hAnsi="Courier New"/>
          <w:sz w:val="24"/>
        </w:rPr>
      </w:pPr>
    </w:p>
    <w:p w:rsidR="00371644" w:rsidRDefault="00371644">
      <w:pPr>
        <w:rPr>
          <w:rFonts w:ascii="Courier New" w:hAnsi="Courier New"/>
          <w:sz w:val="24"/>
        </w:rPr>
      </w:pPr>
    </w:p>
    <w:p w:rsidR="00371644" w:rsidRDefault="00371644">
      <w:pPr>
        <w:tabs>
          <w:tab w:val="right" w:pos="9639"/>
        </w:tabs>
        <w:rPr>
          <w:rFonts w:ascii="Courier New" w:hAnsi="Courier New"/>
          <w:sz w:val="24"/>
        </w:rPr>
      </w:pPr>
    </w:p>
    <w:p w:rsidR="00371644" w:rsidRDefault="00371644">
      <w:pPr>
        <w:tabs>
          <w:tab w:val="right" w:pos="9639"/>
        </w:tabs>
        <w:rPr>
          <w:rFonts w:ascii="Courier New" w:hAnsi="Courier New"/>
          <w:sz w:val="24"/>
        </w:rPr>
      </w:pPr>
    </w:p>
    <w:p w:rsidR="00371644" w:rsidRDefault="00371644" w:rsidP="004B1323">
      <w:pPr>
        <w:tabs>
          <w:tab w:val="right" w:pos="9356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C96A43">
        <w:rPr>
          <w:rFonts w:ascii="Courier New" w:hAnsi="Courier New"/>
          <w:sz w:val="24"/>
        </w:rPr>
        <w:t xml:space="preserve">Banská Bystrica </w:t>
      </w:r>
      <w:bookmarkStart w:id="0" w:name="_GoBack"/>
      <w:bookmarkEnd w:id="0"/>
      <w:r w:rsidR="00C96A43">
        <w:rPr>
          <w:rFonts w:ascii="Courier New" w:hAnsi="Courier New"/>
          <w:sz w:val="24"/>
        </w:rPr>
        <w:t>6. septembra 2013</w:t>
      </w:r>
    </w:p>
    <w:p w:rsidR="00371644" w:rsidRDefault="00371644">
      <w:pPr>
        <w:rPr>
          <w:rFonts w:ascii="Courier New" w:hAnsi="Courier New"/>
          <w:sz w:val="24"/>
        </w:rPr>
      </w:pPr>
    </w:p>
    <w:p w:rsidR="00371644" w:rsidRDefault="00371644">
      <w:pPr>
        <w:tabs>
          <w:tab w:val="left" w:pos="7201"/>
        </w:tabs>
        <w:rPr>
          <w:rFonts w:ascii="Courier New" w:hAnsi="Courier New"/>
          <w:sz w:val="24"/>
        </w:rPr>
      </w:pPr>
    </w:p>
    <w:p w:rsidR="00371644" w:rsidRDefault="00C96A43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Žiadosť o absolvovanie odbornej praxe</w:t>
      </w:r>
    </w:p>
    <w:p w:rsidR="00371644" w:rsidRDefault="00371644">
      <w:pPr>
        <w:rPr>
          <w:rFonts w:ascii="Courier New" w:hAnsi="Courier New"/>
          <w:sz w:val="24"/>
        </w:rPr>
      </w:pPr>
    </w:p>
    <w:p w:rsidR="00371644" w:rsidRDefault="00371644">
      <w:pPr>
        <w:rPr>
          <w:rFonts w:ascii="Courier New" w:hAnsi="Courier New"/>
          <w:sz w:val="24"/>
        </w:rPr>
      </w:pPr>
    </w:p>
    <w:p w:rsidR="00C96A43" w:rsidRPr="00EB191B" w:rsidRDefault="00C96A43" w:rsidP="00CA71A8">
      <w:pPr>
        <w:ind w:firstLine="709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</w:rPr>
        <w:t>Som žiako</w:t>
      </w:r>
      <w:r w:rsidR="0035198C">
        <w:rPr>
          <w:rFonts w:ascii="Courier New" w:hAnsi="Courier New"/>
          <w:sz w:val="24"/>
        </w:rPr>
        <w:t>m</w:t>
      </w:r>
      <w:r>
        <w:rPr>
          <w:rFonts w:ascii="Courier New" w:hAnsi="Courier New"/>
          <w:sz w:val="24"/>
        </w:rPr>
        <w:t xml:space="preserve"> 4. ročníka Obchodnej akadémie Tajovského 25 v Banskej Bystrici. Na internete som sa dozvedel o Vašej firme a rozhod</w:t>
      </w:r>
      <w:r w:rsidR="0035198C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l som sa požiadať Vás o vykonanie odbornej praxe v te</w:t>
      </w:r>
      <w:r>
        <w:rPr>
          <w:rFonts w:ascii="Courier New" w:hAnsi="Courier New"/>
          <w:sz w:val="24"/>
        </w:rPr>
        <w:t>r</w:t>
      </w:r>
      <w:r>
        <w:rPr>
          <w:rFonts w:ascii="Courier New" w:hAnsi="Courier New"/>
          <w:sz w:val="24"/>
        </w:rPr>
        <w:t xml:space="preserve">míne od </w:t>
      </w:r>
      <w:r w:rsidRPr="00EB191B">
        <w:rPr>
          <w:rFonts w:ascii="Courier New" w:hAnsi="Courier New"/>
          <w:b/>
          <w:sz w:val="24"/>
        </w:rPr>
        <w:t>16. – 27. 09. 2013.</w:t>
      </w:r>
    </w:p>
    <w:p w:rsidR="00C96A43" w:rsidRPr="00EB191B" w:rsidRDefault="00C96A43" w:rsidP="00CA71A8">
      <w:pPr>
        <w:ind w:firstLine="709"/>
        <w:rPr>
          <w:rFonts w:ascii="Courier New" w:hAnsi="Courier New"/>
          <w:b/>
          <w:sz w:val="24"/>
        </w:rPr>
      </w:pPr>
    </w:p>
    <w:p w:rsidR="00371644" w:rsidRDefault="00C96A43" w:rsidP="00CA71A8">
      <w:pPr>
        <w:ind w:firstLine="709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Ste spoločnosť s ekonomickým zameraním a prax vo Vašej sp</w:t>
      </w: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ločnosti by rozšírila moje teoretické vedomost</w:t>
      </w:r>
      <w:r w:rsidR="0035198C">
        <w:rPr>
          <w:rFonts w:ascii="Courier New" w:hAnsi="Courier New"/>
          <w:sz w:val="24"/>
        </w:rPr>
        <w:t>i i</w:t>
      </w:r>
      <w:r>
        <w:rPr>
          <w:rFonts w:ascii="Courier New" w:hAnsi="Courier New"/>
          <w:sz w:val="24"/>
        </w:rPr>
        <w:t> praktické p</w:t>
      </w: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 xml:space="preserve">znatky. </w:t>
      </w:r>
    </w:p>
    <w:p w:rsidR="00EB191B" w:rsidRDefault="00EB191B" w:rsidP="00CA71A8">
      <w:pPr>
        <w:ind w:firstLine="709"/>
        <w:rPr>
          <w:rFonts w:ascii="Courier New" w:hAnsi="Courier New"/>
          <w:sz w:val="24"/>
        </w:rPr>
      </w:pPr>
    </w:p>
    <w:p w:rsidR="00EB191B" w:rsidRDefault="00EB191B" w:rsidP="00CA71A8">
      <w:pPr>
        <w:ind w:firstLine="709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Verím, že mojej žiadosti vyhoviete a budete s mojou prácou spokojní. </w:t>
      </w:r>
    </w:p>
    <w:p w:rsidR="00EB191B" w:rsidRDefault="00EB191B" w:rsidP="00CA71A8">
      <w:pPr>
        <w:ind w:firstLine="709"/>
        <w:rPr>
          <w:rFonts w:ascii="Courier New" w:hAnsi="Courier New"/>
          <w:sz w:val="24"/>
        </w:rPr>
      </w:pPr>
    </w:p>
    <w:p w:rsidR="00EB191B" w:rsidRDefault="00EB191B" w:rsidP="00CA71A8">
      <w:pPr>
        <w:ind w:firstLine="709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Očakávam Vašu skorú odpoveď a ostávam s pozdravom </w:t>
      </w:r>
    </w:p>
    <w:p w:rsidR="00350D77" w:rsidRDefault="00350D77" w:rsidP="00CA71A8">
      <w:pPr>
        <w:ind w:firstLine="709"/>
        <w:rPr>
          <w:rFonts w:ascii="Courier New" w:hAnsi="Courier New"/>
          <w:sz w:val="24"/>
        </w:rPr>
      </w:pPr>
    </w:p>
    <w:p w:rsidR="00350D77" w:rsidRDefault="00350D77" w:rsidP="00CA71A8">
      <w:pPr>
        <w:ind w:firstLine="709"/>
        <w:rPr>
          <w:rFonts w:ascii="Courier New" w:hAnsi="Courier New"/>
          <w:sz w:val="24"/>
        </w:rPr>
      </w:pPr>
    </w:p>
    <w:p w:rsidR="00350D77" w:rsidRDefault="00350D77" w:rsidP="00CA71A8">
      <w:pPr>
        <w:ind w:firstLine="709"/>
        <w:rPr>
          <w:rFonts w:ascii="Courier New" w:hAnsi="Courier New"/>
          <w:sz w:val="24"/>
        </w:rPr>
      </w:pPr>
    </w:p>
    <w:p w:rsidR="00350D77" w:rsidRPr="00350D77" w:rsidRDefault="00350D77" w:rsidP="00350D77">
      <w:pPr>
        <w:tabs>
          <w:tab w:val="center" w:pos="6804"/>
        </w:tabs>
        <w:ind w:firstLine="709"/>
        <w:rPr>
          <w:rFonts w:ascii="Mistral" w:hAnsi="Mistral"/>
          <w:sz w:val="32"/>
          <w:szCs w:val="32"/>
        </w:rPr>
      </w:pPr>
      <w:r>
        <w:rPr>
          <w:rFonts w:ascii="Courier New" w:hAnsi="Courier New"/>
          <w:sz w:val="24"/>
        </w:rPr>
        <w:tab/>
      </w:r>
      <w:r w:rsidRPr="00350D77">
        <w:rPr>
          <w:rFonts w:ascii="Mistral" w:hAnsi="Mistral" w:cs="Courier New"/>
          <w:sz w:val="32"/>
          <w:szCs w:val="32"/>
        </w:rPr>
        <w:t>Ľubovniansky</w:t>
      </w:r>
    </w:p>
    <w:sectPr w:rsidR="00350D77" w:rsidRPr="00350D77" w:rsidSect="00F008E9">
      <w:headerReference w:type="default" r:id="rId7"/>
      <w:headerReference w:type="first" r:id="rId8"/>
      <w:pgSz w:w="11907" w:h="16840" w:code="9"/>
      <w:pgMar w:top="1418" w:right="1134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DD" w:rsidRDefault="00F011DD">
      <w:r>
        <w:separator/>
      </w:r>
    </w:p>
  </w:endnote>
  <w:endnote w:type="continuationSeparator" w:id="0">
    <w:p w:rsidR="00F011DD" w:rsidRDefault="00F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DD" w:rsidRDefault="00F011DD">
      <w:r>
        <w:separator/>
      </w:r>
    </w:p>
  </w:footnote>
  <w:footnote w:type="continuationSeparator" w:id="0">
    <w:p w:rsidR="00F011DD" w:rsidRDefault="00F0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E9" w:rsidRPr="00F008E9" w:rsidRDefault="00F008E9">
    <w:pPr>
      <w:pStyle w:val="Hlavika"/>
      <w:rPr>
        <w:rFonts w:ascii="Courier New" w:hAnsi="Courier New" w:cs="Courier New"/>
        <w:sz w:val="24"/>
        <w:szCs w:val="24"/>
      </w:rPr>
    </w:pPr>
  </w:p>
  <w:p w:rsidR="00F008E9" w:rsidRPr="00F008E9" w:rsidRDefault="00C96A43" w:rsidP="00C96A43">
    <w:pPr>
      <w:pStyle w:val="Hlavika"/>
      <w:jc w:val="center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Te</w:t>
    </w:r>
    <w:r w:rsidR="0035198C">
      <w:rPr>
        <w:rFonts w:ascii="Courier New" w:hAnsi="Courier New" w:cs="Courier New"/>
        <w:sz w:val="24"/>
        <w:szCs w:val="24"/>
      </w:rPr>
      <w:t>odor</w:t>
    </w:r>
    <w:r>
      <w:rPr>
        <w:rFonts w:ascii="Courier New" w:hAnsi="Courier New" w:cs="Courier New"/>
        <w:sz w:val="24"/>
        <w:szCs w:val="24"/>
      </w:rPr>
      <w:t xml:space="preserve"> </w:t>
    </w:r>
    <w:r w:rsidR="0035198C">
      <w:rPr>
        <w:rFonts w:ascii="Courier New" w:hAnsi="Courier New" w:cs="Courier New"/>
        <w:sz w:val="24"/>
        <w:szCs w:val="24"/>
      </w:rPr>
      <w:t>Ľubovniansky</w:t>
    </w:r>
    <w:r w:rsidR="00350D77">
      <w:rPr>
        <w:rFonts w:ascii="Courier New" w:hAnsi="Courier New" w:cs="Courier New"/>
        <w:sz w:val="24"/>
        <w:szCs w:val="24"/>
      </w:rPr>
      <w:t xml:space="preserve">, Sitnianska 21, 974 11 </w:t>
    </w:r>
    <w:r>
      <w:rPr>
        <w:rFonts w:ascii="Courier New" w:hAnsi="Courier New" w:cs="Courier New"/>
        <w:sz w:val="24"/>
        <w:szCs w:val="24"/>
      </w:rPr>
      <w:t xml:space="preserve"> Banská Bystrica</w:t>
    </w:r>
  </w:p>
  <w:p w:rsidR="00F008E9" w:rsidRPr="00F008E9" w:rsidRDefault="00C96A43" w:rsidP="00C96A43">
    <w:pPr>
      <w:pStyle w:val="Hlavika"/>
      <w:pBdr>
        <w:bottom w:val="single" w:sz="4" w:space="1" w:color="auto"/>
      </w:pBdr>
      <w:jc w:val="center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t. č. 0915 381 64</w:t>
    </w:r>
    <w:r w:rsidR="00350D77">
      <w:rPr>
        <w:rFonts w:ascii="Courier New" w:hAnsi="Courier New" w:cs="Courier New"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43"/>
    <w:rsid w:val="001724C1"/>
    <w:rsid w:val="00275325"/>
    <w:rsid w:val="00350D77"/>
    <w:rsid w:val="0035198C"/>
    <w:rsid w:val="00371644"/>
    <w:rsid w:val="004B1323"/>
    <w:rsid w:val="006B73F6"/>
    <w:rsid w:val="00707E99"/>
    <w:rsid w:val="00861368"/>
    <w:rsid w:val="00C96A43"/>
    <w:rsid w:val="00CA71A8"/>
    <w:rsid w:val="00D66FA2"/>
    <w:rsid w:val="00EB191B"/>
    <w:rsid w:val="00F008E9"/>
    <w:rsid w:val="00F0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ent\Application%20Data\Microsoft\&#352;abl&#243;ny\S&#250;kromn&#253;%20list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list.dot</Template>
  <TotalTime>9</TotalTime>
  <Pages>1</Pages>
  <Words>96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Anna</cp:lastModifiedBy>
  <cp:revision>4</cp:revision>
  <cp:lastPrinted>2000-04-06T08:56:00Z</cp:lastPrinted>
  <dcterms:created xsi:type="dcterms:W3CDTF">2013-09-10T07:52:00Z</dcterms:created>
  <dcterms:modified xsi:type="dcterms:W3CDTF">2013-09-16T20:04:00Z</dcterms:modified>
</cp:coreProperties>
</file>