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D222F8" w:rsidP="00D222F8">
      <w:pPr>
        <w:tabs>
          <w:tab w:val="left" w:pos="561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Doporučene</w:t>
      </w: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A9075D" w:rsidP="00725890">
      <w:pPr>
        <w:tabs>
          <w:tab w:val="left" w:pos="5103"/>
        </w:tabs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8240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230505</wp:posOffset>
                </wp:positionV>
                <wp:extent cx="3031490" cy="11887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 w:rsidRPr="00886517">
                              <w:rPr>
                                <w:rFonts w:ascii="Courier New" w:hAnsi="Courier New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:rsidR="00513DC3" w:rsidRDefault="00D222F8" w:rsidP="00D222F8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Ing.Emil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Sovák</w:t>
                            </w:r>
                            <w:proofErr w:type="spellEnd"/>
                          </w:p>
                          <w:p w:rsidR="00D222F8" w:rsidRDefault="00D222F8" w:rsidP="00D222F8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Kancmax,s</w:t>
                            </w:r>
                            <w:r w:rsidR="0076202D">
                              <w:rPr>
                                <w:rFonts w:ascii="Courier New" w:hAnsi="Courier New"/>
                                <w:sz w:val="24"/>
                              </w:rPr>
                              <w:t>poloč</w:t>
                            </w:r>
                            <w:proofErr w:type="spellEnd"/>
                            <w:r w:rsidR="0076202D">
                              <w:rPr>
                                <w:rFonts w:ascii="Courier New" w:hAnsi="Courier New"/>
                                <w:sz w:val="24"/>
                              </w:rPr>
                              <w:t>. s. ruč. obmedz.</w:t>
                            </w:r>
                          </w:p>
                          <w:p w:rsidR="00513DC3" w:rsidRDefault="00D222F8" w:rsidP="00D222F8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Bratislava</w:t>
                            </w:r>
                          </w:p>
                          <w:p w:rsidR="006A3A78" w:rsidRDefault="006A3A78" w:rsidP="00D222F8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84702</w:t>
                            </w:r>
                          </w:p>
                          <w:p w:rsidR="00513DC3" w:rsidRDefault="00D222F8" w:rsidP="006A3A78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Korytnická </w:t>
                            </w:r>
                            <w:r w:rsidR="0076202D">
                              <w:rPr>
                                <w:rFonts w:ascii="Courier New" w:hAnsi="Courier New"/>
                                <w:sz w:val="24"/>
                              </w:rPr>
                              <w:t xml:space="preserve">č.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2</w:t>
                            </w:r>
                          </w:p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18.15pt;width:238.7pt;height:93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Xw5QIAAGI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" filled="f" stroked="f">
                <v:textbox inset="0,0,0,0">
                  <w:txbxContent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 w:rsidRPr="00886517">
                        <w:rPr>
                          <w:rFonts w:ascii="Courier New" w:hAnsi="Courier New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:rsidR="00513DC3" w:rsidRDefault="00D222F8" w:rsidP="00D222F8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24"/>
                        </w:rPr>
                        <w:t>Ing.Emil</w:t>
                      </w:r>
                      <w:proofErr w:type="spellEnd"/>
                      <w:r>
                        <w:rPr>
                          <w:rFonts w:ascii="Courier New" w:hAnsi="Courier New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/>
                          <w:sz w:val="24"/>
                        </w:rPr>
                        <w:t>Sovák</w:t>
                      </w:r>
                      <w:proofErr w:type="spellEnd"/>
                    </w:p>
                    <w:p w:rsidR="00D222F8" w:rsidRDefault="00D222F8" w:rsidP="00D222F8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24"/>
                        </w:rPr>
                        <w:t>Kancmax,s</w:t>
                      </w:r>
                      <w:r w:rsidR="0076202D">
                        <w:rPr>
                          <w:rFonts w:ascii="Courier New" w:hAnsi="Courier New"/>
                          <w:sz w:val="24"/>
                        </w:rPr>
                        <w:t>poloč</w:t>
                      </w:r>
                      <w:proofErr w:type="spellEnd"/>
                      <w:r w:rsidR="0076202D">
                        <w:rPr>
                          <w:rFonts w:ascii="Courier New" w:hAnsi="Courier New"/>
                          <w:sz w:val="24"/>
                        </w:rPr>
                        <w:t>. s. ruč. obmedz.</w:t>
                      </w:r>
                    </w:p>
                    <w:p w:rsidR="00513DC3" w:rsidRDefault="00D222F8" w:rsidP="00D222F8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Bratislava</w:t>
                      </w:r>
                    </w:p>
                    <w:p w:rsidR="006A3A78" w:rsidRDefault="006A3A78" w:rsidP="00D222F8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84702</w:t>
                      </w:r>
                    </w:p>
                    <w:p w:rsidR="00513DC3" w:rsidRDefault="00D222F8" w:rsidP="006A3A78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 xml:space="preserve">Korytnická </w:t>
                      </w:r>
                      <w:r w:rsidR="0076202D">
                        <w:rPr>
                          <w:rFonts w:ascii="Courier New" w:hAnsi="Courier New"/>
                          <w:sz w:val="24"/>
                        </w:rPr>
                        <w:t xml:space="preserve">č.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>2</w:t>
                      </w:r>
                    </w:p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A6F" w:rsidRDefault="00A9075D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7216" behindDoc="0" locked="1" layoutInCell="1" allowOverlap="1" wp14:anchorId="0B9A0008" wp14:editId="2DFFDED1">
                <wp:simplePos x="0" y="0"/>
                <wp:positionH relativeFrom="column">
                  <wp:posOffset>3150235</wp:posOffset>
                </wp:positionH>
                <wp:positionV relativeFrom="paragraph">
                  <wp:posOffset>57785</wp:posOffset>
                </wp:positionV>
                <wp:extent cx="3086100" cy="1188085"/>
                <wp:effectExtent l="0" t="0" r="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8.05pt;margin-top:4.55pt;width:243pt;height:93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7f5gIAAGk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" filled="f" stroked="f">
                <v:textbox inset="0,0,0,0">
                  <w:txbxContent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A6F" w:rsidRDefault="0076202D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156210</wp:posOffset>
                </wp:positionV>
                <wp:extent cx="2476500" cy="838200"/>
                <wp:effectExtent l="0" t="0" r="19050" b="1905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02D" w:rsidRDefault="0076202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Opravte list podľa normy.</w:t>
                            </w:r>
                          </w:p>
                          <w:p w:rsidR="0076202D" w:rsidRPr="0076202D" w:rsidRDefault="0076202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Odpovedáte na list číslo 125/2015/Sk. V</w:t>
                            </w:r>
                            <w:r>
                              <w:rPr>
                                <w:color w:val="FF000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</w:rPr>
                              <w:t>bavujete Vy, píšete dnes. Chýbajúce údaje vhodne dopl</w:t>
                            </w:r>
                            <w:r>
                              <w:rPr>
                                <w:color w:val="FF0000"/>
                              </w:rPr>
                              <w:t>ň</w:t>
                            </w:r>
                            <w:r>
                              <w:rPr>
                                <w:color w:val="FF0000"/>
                              </w:rPr>
                              <w:t>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8" type="#_x0000_t202" style="position:absolute;margin-left:274.1pt;margin-top:12.3pt;width:1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" fillcolor="white [3201]" strokeweight=".5pt">
                <v:textbox>
                  <w:txbxContent>
                    <w:p w:rsidR="0076202D" w:rsidRDefault="0076202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Opravte list podľa normy.</w:t>
                      </w:r>
                    </w:p>
                    <w:p w:rsidR="0076202D" w:rsidRPr="0076202D" w:rsidRDefault="0076202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Odpovedáte na list číslo 125/2015/Sk. V</w:t>
                      </w:r>
                      <w:r>
                        <w:rPr>
                          <w:color w:val="FF0000"/>
                        </w:rPr>
                        <w:t>y</w:t>
                      </w:r>
                      <w:r>
                        <w:rPr>
                          <w:color w:val="FF0000"/>
                        </w:rPr>
                        <w:t>bavujete Vy, píšete dnes. Chýbajúce údaje vhodne dopl</w:t>
                      </w:r>
                      <w:r>
                        <w:rPr>
                          <w:color w:val="FF0000"/>
                        </w:rPr>
                        <w:t>ň</w:t>
                      </w:r>
                      <w:r>
                        <w:rPr>
                          <w:color w:val="FF0000"/>
                        </w:rPr>
                        <w:t>te.</w:t>
                      </w:r>
                    </w:p>
                  </w:txbxContent>
                </v:textbox>
              </v:shape>
            </w:pict>
          </mc:Fallback>
        </mc:AlternateContent>
      </w: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FC7732" w:rsidRPr="006E449A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FC7732" w:rsidP="0087301B">
            <w:pPr>
              <w:rPr>
                <w:sz w:val="24"/>
                <w:szCs w:val="24"/>
              </w:rPr>
            </w:pPr>
            <w:r w:rsidRPr="00FC1AF9">
              <w:rPr>
                <w:sz w:val="24"/>
                <w:szCs w:val="24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:rsidR="00FC7732" w:rsidRPr="00FC1AF9" w:rsidRDefault="00FC7732" w:rsidP="00BC665D">
            <w:pPr>
              <w:ind w:left="-28"/>
              <w:rPr>
                <w:sz w:val="24"/>
                <w:szCs w:val="24"/>
              </w:rPr>
            </w:pPr>
            <w:r w:rsidRPr="00FC1AF9">
              <w:rPr>
                <w:sz w:val="24"/>
                <w:szCs w:val="24"/>
              </w:rPr>
              <w:t>Naše číslo</w:t>
            </w:r>
          </w:p>
        </w:tc>
        <w:tc>
          <w:tcPr>
            <w:tcW w:w="2311" w:type="dxa"/>
            <w:vAlign w:val="bottom"/>
          </w:tcPr>
          <w:p w:rsidR="00FC7732" w:rsidRPr="00FC1AF9" w:rsidRDefault="00FC7732" w:rsidP="00BC665D">
            <w:pPr>
              <w:tabs>
                <w:tab w:val="left" w:pos="7201"/>
              </w:tabs>
              <w:ind w:left="-27"/>
              <w:rPr>
                <w:sz w:val="24"/>
                <w:szCs w:val="24"/>
              </w:rPr>
            </w:pPr>
            <w:r w:rsidRPr="00FC1AF9">
              <w:rPr>
                <w:sz w:val="24"/>
                <w:szCs w:val="24"/>
              </w:rPr>
              <w:t>Vybavuje/linka</w:t>
            </w:r>
          </w:p>
        </w:tc>
        <w:tc>
          <w:tcPr>
            <w:tcW w:w="2693" w:type="dxa"/>
            <w:vAlign w:val="bottom"/>
          </w:tcPr>
          <w:p w:rsidR="00FC7732" w:rsidRPr="006E449A" w:rsidRDefault="00D222F8" w:rsidP="00BC665D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Banská Bystrica</w:t>
            </w:r>
          </w:p>
        </w:tc>
      </w:tr>
      <w:tr w:rsidR="00FC7732" w:rsidRPr="00FC1AF9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D222F8" w:rsidP="0087301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09.10.201</w:t>
            </w:r>
            <w:r w:rsidR="002E0B1D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FC7732" w:rsidRPr="00FC1AF9" w:rsidRDefault="00FC7732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FC7732" w:rsidRPr="00FC1AF9" w:rsidRDefault="00FC7732" w:rsidP="00BC665D">
            <w:pPr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C7732" w:rsidRPr="00FC1AF9" w:rsidRDefault="00FC7732" w:rsidP="00BC665D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C7732" w:rsidRPr="00FC1AF9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FC7732" w:rsidP="0087301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7732" w:rsidRPr="00FC1AF9" w:rsidRDefault="00FC7732" w:rsidP="00BC665D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FC7732" w:rsidRPr="00FC1AF9" w:rsidRDefault="00FC7732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C7732" w:rsidRPr="00FC1AF9" w:rsidRDefault="00FC7732" w:rsidP="00BC665D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7301B" w:rsidRDefault="0087301B">
      <w:pPr>
        <w:rPr>
          <w:sz w:val="24"/>
        </w:rPr>
      </w:pPr>
    </w:p>
    <w:p w:rsidR="00B63A6F" w:rsidRDefault="00B63A6F">
      <w:pPr>
        <w:rPr>
          <w:rFonts w:ascii="Courier New" w:hAnsi="Courier New"/>
          <w:b/>
          <w:sz w:val="24"/>
        </w:rPr>
      </w:pPr>
      <w:r w:rsidRPr="000916EC">
        <w:rPr>
          <w:rFonts w:ascii="Courier New" w:hAnsi="Courier New"/>
          <w:b/>
          <w:sz w:val="24"/>
        </w:rPr>
        <w:t>Heslo veci</w:t>
      </w:r>
    </w:p>
    <w:p w:rsidR="00D222F8" w:rsidRDefault="002E0B1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Faktúra č. 118/2015</w:t>
      </w:r>
      <w:r w:rsidR="00D222F8">
        <w:rPr>
          <w:rFonts w:ascii="Courier New" w:hAnsi="Courier New"/>
          <w:b/>
          <w:sz w:val="24"/>
        </w:rPr>
        <w:t xml:space="preserve"> – uznanie záväzku</w:t>
      </w:r>
    </w:p>
    <w:p w:rsidR="00D222F8" w:rsidRDefault="00D222F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Vážený pán </w:t>
      </w:r>
      <w:r w:rsidR="00A15151">
        <w:rPr>
          <w:rFonts w:ascii="Courier New" w:hAnsi="Courier New"/>
          <w:b/>
          <w:sz w:val="24"/>
        </w:rPr>
        <w:t>riaditeľ</w:t>
      </w:r>
      <w:r>
        <w:rPr>
          <w:rFonts w:ascii="Courier New" w:hAnsi="Courier New"/>
          <w:b/>
          <w:sz w:val="24"/>
        </w:rPr>
        <w:t xml:space="preserve">, ospravedlňujeme sa Vám za omeškanie s plnením peňažného záväzku. Nie vlastnou vinou sme sa ocitli v druhotnej platobnej </w:t>
      </w:r>
      <w:proofErr w:type="spellStart"/>
      <w:r>
        <w:rPr>
          <w:rFonts w:ascii="Courier New" w:hAnsi="Courier New"/>
          <w:b/>
          <w:sz w:val="24"/>
        </w:rPr>
        <w:t>neschopnos</w:t>
      </w:r>
      <w:r w:rsidR="00DF504F">
        <w:rPr>
          <w:rFonts w:ascii="Courier New" w:hAnsi="Courier New"/>
          <w:b/>
          <w:sz w:val="24"/>
        </w:rPr>
        <w:t>ti.Uvedomujeme</w:t>
      </w:r>
      <w:proofErr w:type="spellEnd"/>
      <w:r w:rsidR="00DF504F">
        <w:rPr>
          <w:rFonts w:ascii="Courier New" w:hAnsi="Courier New"/>
          <w:b/>
          <w:sz w:val="24"/>
        </w:rPr>
        <w:t xml:space="preserve"> si, že našou zlo</w:t>
      </w:r>
      <w:r>
        <w:rPr>
          <w:rFonts w:ascii="Courier New" w:hAnsi="Courier New"/>
          <w:b/>
          <w:sz w:val="24"/>
        </w:rPr>
        <w:t>u finančnou discipl</w:t>
      </w:r>
      <w:r>
        <w:rPr>
          <w:rFonts w:ascii="Courier New" w:hAnsi="Courier New"/>
          <w:b/>
          <w:sz w:val="24"/>
        </w:rPr>
        <w:t>í</w:t>
      </w:r>
      <w:r>
        <w:rPr>
          <w:rFonts w:ascii="Courier New" w:hAnsi="Courier New"/>
          <w:b/>
          <w:sz w:val="24"/>
        </w:rPr>
        <w:t xml:space="preserve">nou Vám spôsobujeme finančné ťažkosti. </w:t>
      </w:r>
    </w:p>
    <w:p w:rsidR="00D222F8" w:rsidRDefault="00D222F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Náš peňažný dl</w:t>
      </w:r>
      <w:r w:rsidR="00DF504F">
        <w:rPr>
          <w:rFonts w:ascii="Courier New" w:hAnsi="Courier New"/>
          <w:b/>
          <w:sz w:val="24"/>
        </w:rPr>
        <w:t>h v sume 3 301,11 €uznávame. Dl</w:t>
      </w:r>
      <w:r>
        <w:rPr>
          <w:rFonts w:ascii="Courier New" w:hAnsi="Courier New"/>
          <w:b/>
          <w:sz w:val="24"/>
        </w:rPr>
        <w:t>žnú sumu uhradíme v </w:t>
      </w:r>
      <w:proofErr w:type="spellStart"/>
      <w:r>
        <w:rPr>
          <w:rFonts w:ascii="Courier New" w:hAnsi="Courier New"/>
          <w:b/>
          <w:sz w:val="24"/>
        </w:rPr>
        <w:t>najblližšílch</w:t>
      </w:r>
      <w:proofErr w:type="spellEnd"/>
      <w:r>
        <w:rPr>
          <w:rFonts w:ascii="Courier New" w:hAnsi="Courier New"/>
          <w:b/>
          <w:sz w:val="24"/>
        </w:rPr>
        <w:t xml:space="preserve"> </w:t>
      </w:r>
      <w:proofErr w:type="spellStart"/>
      <w:r>
        <w:rPr>
          <w:rFonts w:ascii="Courier New" w:hAnsi="Courier New"/>
          <w:b/>
          <w:sz w:val="24"/>
        </w:rPr>
        <w:t>dňoch.s</w:t>
      </w:r>
      <w:proofErr w:type="spellEnd"/>
      <w:r>
        <w:rPr>
          <w:rFonts w:ascii="Courier New" w:hAnsi="Courier New"/>
          <w:b/>
          <w:sz w:val="24"/>
        </w:rPr>
        <w:t xml:space="preserve"> pozdravom.</w:t>
      </w:r>
    </w:p>
    <w:p w:rsidR="00D222F8" w:rsidRDefault="00D222F8">
      <w:pPr>
        <w:rPr>
          <w:rFonts w:ascii="Courier New" w:hAnsi="Courier New"/>
          <w:b/>
          <w:sz w:val="24"/>
        </w:rPr>
      </w:pPr>
    </w:p>
    <w:p w:rsidR="00D222F8" w:rsidRPr="000916EC" w:rsidRDefault="002E0B1D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magister</w:t>
      </w:r>
      <w:r w:rsidR="00A15151">
        <w:rPr>
          <w:rFonts w:ascii="Courier New" w:hAnsi="Courier New"/>
          <w:b/>
          <w:sz w:val="24"/>
        </w:rPr>
        <w:t xml:space="preserve"> Jozef Sokol, konateľ</w:t>
      </w:r>
      <w:bookmarkStart w:id="0" w:name="_GoBack"/>
      <w:bookmarkEnd w:id="0"/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783875" w:rsidRDefault="00783875">
      <w:pPr>
        <w:rPr>
          <w:rFonts w:ascii="Courier New" w:hAnsi="Courier New"/>
          <w:sz w:val="24"/>
        </w:rPr>
      </w:pPr>
    </w:p>
    <w:sectPr w:rsidR="00783875" w:rsidSect="001447C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1" w:right="907" w:bottom="907" w:left="1418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45" w:rsidRDefault="00DA2A45">
      <w:r>
        <w:separator/>
      </w:r>
    </w:p>
  </w:endnote>
  <w:endnote w:type="continuationSeparator" w:id="0">
    <w:p w:rsidR="00DA2A45" w:rsidRDefault="00D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03"/>
      <w:gridCol w:w="1741"/>
      <w:gridCol w:w="1701"/>
      <w:gridCol w:w="1985"/>
      <w:gridCol w:w="2460"/>
    </w:tblGrid>
    <w:tr w:rsidR="006661C2" w:rsidRPr="003645DA">
      <w:tc>
        <w:tcPr>
          <w:tcW w:w="1803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3645DA">
            <w:rPr>
              <w:sz w:val="18"/>
              <w:szCs w:val="18"/>
            </w:rPr>
            <w:t>Telefón</w:t>
          </w:r>
        </w:p>
      </w:tc>
      <w:tc>
        <w:tcPr>
          <w:tcW w:w="1741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3645DA">
            <w:rPr>
              <w:sz w:val="18"/>
              <w:szCs w:val="18"/>
            </w:rPr>
            <w:t>Fax</w:t>
          </w:r>
        </w:p>
      </w:tc>
      <w:tc>
        <w:tcPr>
          <w:tcW w:w="1701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3645DA">
            <w:rPr>
              <w:sz w:val="18"/>
              <w:szCs w:val="18"/>
            </w:rPr>
            <w:t>Bankové spojenie</w:t>
          </w:r>
        </w:p>
      </w:tc>
      <w:tc>
        <w:tcPr>
          <w:tcW w:w="1985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3645DA">
            <w:rPr>
              <w:sz w:val="18"/>
              <w:szCs w:val="18"/>
            </w:rPr>
            <w:t>IČO</w:t>
          </w:r>
        </w:p>
      </w:tc>
      <w:tc>
        <w:tcPr>
          <w:tcW w:w="2460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>
            <w:rPr>
              <w:sz w:val="18"/>
              <w:szCs w:val="18"/>
            </w:rPr>
            <w:t>IČ DPH</w:t>
          </w:r>
        </w:p>
      </w:tc>
    </w:tr>
    <w:tr w:rsidR="006661C2" w:rsidRPr="003645DA">
      <w:tc>
        <w:tcPr>
          <w:tcW w:w="1803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1741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460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6661C2">
      <w:tc>
        <w:tcPr>
          <w:tcW w:w="1803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3645DA">
            <w:rPr>
              <w:sz w:val="18"/>
              <w:szCs w:val="18"/>
            </w:rPr>
            <w:t>E-mail</w:t>
          </w:r>
        </w:p>
      </w:tc>
      <w:tc>
        <w:tcPr>
          <w:tcW w:w="1741" w:type="dxa"/>
          <w:vAlign w:val="center"/>
        </w:tcPr>
        <w:p w:rsidR="006661C2" w:rsidRPr="003645DA" w:rsidRDefault="00A9075D" w:rsidP="006661C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>
            <w:rPr>
              <w:sz w:val="18"/>
              <w:szCs w:val="18"/>
            </w:rPr>
            <w:t>Internet</w:t>
          </w:r>
        </w:p>
      </w:tc>
      <w:tc>
        <w:tcPr>
          <w:tcW w:w="1701" w:type="dxa"/>
          <w:vAlign w:val="center"/>
        </w:tcPr>
        <w:p w:rsidR="006661C2" w:rsidRPr="003645DA" w:rsidRDefault="006661C2" w:rsidP="006661C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4445" w:type="dxa"/>
          <w:gridSpan w:val="2"/>
          <w:vAlign w:val="center"/>
        </w:tcPr>
        <w:p w:rsidR="006661C2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3645DA">
            <w:rPr>
              <w:sz w:val="18"/>
              <w:szCs w:val="18"/>
            </w:rPr>
            <w:t>Registrácia</w:t>
          </w:r>
        </w:p>
      </w:tc>
    </w:tr>
    <w:tr w:rsidR="006661C2">
      <w:tc>
        <w:tcPr>
          <w:tcW w:w="1803" w:type="dxa"/>
          <w:vAlign w:val="center"/>
        </w:tcPr>
        <w:p w:rsidR="006661C2" w:rsidRPr="003645DA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1741" w:type="dxa"/>
          <w:vAlign w:val="center"/>
        </w:tcPr>
        <w:p w:rsidR="006661C2" w:rsidRPr="00E6443D" w:rsidRDefault="006661C2" w:rsidP="006661C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661C2" w:rsidRPr="003645DA" w:rsidRDefault="006661C2" w:rsidP="006661C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4445" w:type="dxa"/>
          <w:gridSpan w:val="2"/>
          <w:vAlign w:val="center"/>
        </w:tcPr>
        <w:p w:rsidR="006661C2" w:rsidRDefault="006661C2" w:rsidP="007706FD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</w:tbl>
  <w:p w:rsidR="00783875" w:rsidRDefault="00783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45" w:rsidRDefault="00DA2A45">
      <w:r>
        <w:separator/>
      </w:r>
    </w:p>
  </w:footnote>
  <w:footnote w:type="continuationSeparator" w:id="0">
    <w:p w:rsidR="00DA2A45" w:rsidRDefault="00DA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783875" w:rsidRDefault="00783875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1447CD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Default="00D222F8">
    <w:pPr>
      <w:pStyle w:val="Hlavika"/>
      <w:rPr>
        <w:sz w:val="24"/>
        <w:szCs w:val="24"/>
      </w:rPr>
    </w:pPr>
    <w:r>
      <w:rPr>
        <w:sz w:val="24"/>
        <w:szCs w:val="24"/>
      </w:rPr>
      <w:t xml:space="preserve">AGENZIARENT, prenájom kancelárskych priestorov, a.s., </w:t>
    </w:r>
    <w:proofErr w:type="spellStart"/>
    <w:r>
      <w:rPr>
        <w:sz w:val="24"/>
        <w:szCs w:val="24"/>
      </w:rPr>
      <w:t>Seberíniho</w:t>
    </w:r>
    <w:proofErr w:type="spellEnd"/>
    <w:r>
      <w:rPr>
        <w:sz w:val="24"/>
        <w:szCs w:val="24"/>
      </w:rPr>
      <w:t xml:space="preserve"> 8,Bratislava</w:t>
    </w:r>
    <w:r w:rsidR="006A3A78">
      <w:rPr>
        <w:sz w:val="24"/>
        <w:szCs w:val="24"/>
      </w:rPr>
      <w:t xml:space="preserve"> 821 01</w:t>
    </w:r>
  </w:p>
  <w:p w:rsidR="00783875" w:rsidRDefault="00783875">
    <w:pPr>
      <w:pStyle w:val="Hlavika"/>
      <w:rPr>
        <w:sz w:val="24"/>
        <w:szCs w:val="24"/>
      </w:rPr>
    </w:pPr>
  </w:p>
  <w:p w:rsidR="00783875" w:rsidRDefault="00783875">
    <w:pPr>
      <w:pStyle w:val="Hlavika"/>
      <w:rPr>
        <w:sz w:val="24"/>
        <w:szCs w:val="24"/>
      </w:rPr>
    </w:pPr>
  </w:p>
  <w:p w:rsidR="00783875" w:rsidRPr="00783875" w:rsidRDefault="00783875">
    <w:pPr>
      <w:pStyle w:val="Hlavik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8"/>
    <w:rsid w:val="000916EC"/>
    <w:rsid w:val="000C7631"/>
    <w:rsid w:val="001371F9"/>
    <w:rsid w:val="001447CD"/>
    <w:rsid w:val="00171320"/>
    <w:rsid w:val="001C3617"/>
    <w:rsid w:val="002E0B1D"/>
    <w:rsid w:val="003645DA"/>
    <w:rsid w:val="00471A02"/>
    <w:rsid w:val="00513DC3"/>
    <w:rsid w:val="006661C2"/>
    <w:rsid w:val="00680031"/>
    <w:rsid w:val="00684833"/>
    <w:rsid w:val="006A3A78"/>
    <w:rsid w:val="006B6058"/>
    <w:rsid w:val="006E449A"/>
    <w:rsid w:val="00725890"/>
    <w:rsid w:val="0076202D"/>
    <w:rsid w:val="007706FD"/>
    <w:rsid w:val="00783875"/>
    <w:rsid w:val="008235ED"/>
    <w:rsid w:val="0087301B"/>
    <w:rsid w:val="00886517"/>
    <w:rsid w:val="00926556"/>
    <w:rsid w:val="009D2D74"/>
    <w:rsid w:val="00A00B9A"/>
    <w:rsid w:val="00A15151"/>
    <w:rsid w:val="00A9075D"/>
    <w:rsid w:val="00B63A6F"/>
    <w:rsid w:val="00B900FC"/>
    <w:rsid w:val="00BC665D"/>
    <w:rsid w:val="00BE4F1A"/>
    <w:rsid w:val="00C35432"/>
    <w:rsid w:val="00CB27A4"/>
    <w:rsid w:val="00D222F8"/>
    <w:rsid w:val="00D7608B"/>
    <w:rsid w:val="00DA2A45"/>
    <w:rsid w:val="00DD6538"/>
    <w:rsid w:val="00DF504F"/>
    <w:rsid w:val="00DF6C9B"/>
    <w:rsid w:val="00E6443D"/>
    <w:rsid w:val="00FC1AF9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ak\Application%20Data\Microsoft\&#352;abl&#243;ny\obchod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obchodný list.dotx</Template>
  <TotalTime>25</TotalTime>
  <Pages>1</Pages>
  <Words>69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Anna</cp:lastModifiedBy>
  <cp:revision>6</cp:revision>
  <cp:lastPrinted>2006-04-01T19:50:00Z</cp:lastPrinted>
  <dcterms:created xsi:type="dcterms:W3CDTF">2014-10-17T06:33:00Z</dcterms:created>
  <dcterms:modified xsi:type="dcterms:W3CDTF">2015-10-13T17:15:00Z</dcterms:modified>
</cp:coreProperties>
</file>